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40" w:rsidRDefault="005850F2" w:rsidP="00B10240">
      <w:pPr>
        <w:pStyle w:val="a3"/>
        <w:spacing w:line="326" w:lineRule="exact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平成２９年度　</w:t>
      </w:r>
      <w:r w:rsidR="00B10240">
        <w:rPr>
          <w:rFonts w:ascii="ＭＳ 明朝" w:hAnsi="ＭＳ 明朝" w:hint="eastAsia"/>
          <w:sz w:val="28"/>
          <w:szCs w:val="28"/>
        </w:rPr>
        <w:t>第７９回　平成２９年度富山県スキー選手権大会</w:t>
      </w:r>
    </w:p>
    <w:p w:rsidR="00D85602" w:rsidRDefault="005850F2">
      <w:pPr>
        <w:pStyle w:val="a3"/>
        <w:spacing w:line="326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（ジャンプ競技）</w:t>
      </w:r>
      <w:r w:rsidR="00D85602">
        <w:rPr>
          <w:rFonts w:ascii="ＭＳ 明朝" w:hAnsi="ＭＳ 明朝" w:hint="eastAsia"/>
          <w:sz w:val="28"/>
          <w:szCs w:val="28"/>
        </w:rPr>
        <w:t>開催要項</w:t>
      </w:r>
    </w:p>
    <w:p w:rsidR="00D85602" w:rsidRPr="00D60495" w:rsidRDefault="00D85602">
      <w:pPr>
        <w:pStyle w:val="a3"/>
        <w:spacing w:line="326" w:lineRule="exact"/>
        <w:rPr>
          <w:spacing w:val="0"/>
        </w:rPr>
      </w:pPr>
    </w:p>
    <w:p w:rsidR="00D85602" w:rsidRDefault="00D85602">
      <w:pPr>
        <w:pStyle w:val="a3"/>
        <w:spacing w:line="326" w:lineRule="exact"/>
        <w:rPr>
          <w:spacing w:val="0"/>
        </w:rPr>
      </w:pPr>
      <w:r>
        <w:rPr>
          <w:rFonts w:ascii="ＭＳ 明朝" w:hAnsi="ＭＳ 明朝" w:hint="eastAsia"/>
        </w:rPr>
        <w:t xml:space="preserve">１　主　　催　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富山県スキー連盟</w:t>
      </w:r>
    </w:p>
    <w:p w:rsidR="00D85602" w:rsidRDefault="00D85602">
      <w:pPr>
        <w:pStyle w:val="a3"/>
        <w:spacing w:line="326" w:lineRule="exact"/>
        <w:rPr>
          <w:spacing w:val="0"/>
        </w:rPr>
      </w:pPr>
      <w:r>
        <w:rPr>
          <w:rFonts w:ascii="ＭＳ 明朝" w:hAnsi="ＭＳ 明朝" w:hint="eastAsia"/>
        </w:rPr>
        <w:t xml:space="preserve">２　後　　援　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富山県教育委員会　富山県体育協会　富山市</w:t>
      </w:r>
      <w:r w:rsidR="00827821">
        <w:rPr>
          <w:rFonts w:ascii="ＭＳ 明朝" w:hAnsi="ＭＳ 明朝" w:hint="eastAsia"/>
        </w:rPr>
        <w:t xml:space="preserve">　富山市体育協会</w:t>
      </w:r>
    </w:p>
    <w:p w:rsidR="00D85602" w:rsidRDefault="00D85602">
      <w:pPr>
        <w:pStyle w:val="a3"/>
        <w:spacing w:line="326" w:lineRule="exact"/>
        <w:rPr>
          <w:spacing w:val="0"/>
        </w:rPr>
      </w:pPr>
      <w:r>
        <w:rPr>
          <w:rFonts w:ascii="ＭＳ 明朝" w:hAnsi="ＭＳ 明朝" w:hint="eastAsia"/>
        </w:rPr>
        <w:t xml:space="preserve">３　協　　賛　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北日本新聞社　大山観光開発（株）</w:t>
      </w:r>
    </w:p>
    <w:p w:rsidR="00D85602" w:rsidRDefault="00D85602">
      <w:pPr>
        <w:pStyle w:val="a3"/>
        <w:spacing w:line="326" w:lineRule="exact"/>
        <w:rPr>
          <w:spacing w:val="0"/>
        </w:rPr>
      </w:pPr>
      <w:r>
        <w:rPr>
          <w:rFonts w:ascii="ＭＳ 明朝" w:hAnsi="ＭＳ 明朝" w:hint="eastAsia"/>
        </w:rPr>
        <w:t xml:space="preserve">４　期　　日　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462415">
        <w:rPr>
          <w:rFonts w:ascii="ＭＳ 明朝" w:hAnsi="ＭＳ 明朝" w:hint="eastAsia"/>
        </w:rPr>
        <w:t>２０１</w:t>
      </w:r>
      <w:r w:rsidR="00487B47" w:rsidRPr="00462415">
        <w:rPr>
          <w:rFonts w:ascii="ＭＳ 明朝" w:hAnsi="ＭＳ 明朝" w:hint="eastAsia"/>
        </w:rPr>
        <w:t xml:space="preserve">８年　</w:t>
      </w:r>
      <w:r w:rsidR="00C11168" w:rsidRPr="00462415">
        <w:rPr>
          <w:rFonts w:ascii="ＭＳ 明朝" w:hAnsi="ＭＳ 明朝" w:hint="eastAsia"/>
        </w:rPr>
        <w:t>１月１３日（土）～１４日（日</w:t>
      </w:r>
      <w:r w:rsidR="00281FC4" w:rsidRPr="00462415">
        <w:rPr>
          <w:rFonts w:ascii="ＭＳ 明朝" w:hAnsi="ＭＳ 明朝" w:hint="eastAsia"/>
        </w:rPr>
        <w:t>）</w:t>
      </w:r>
    </w:p>
    <w:p w:rsidR="00D85602" w:rsidRDefault="00D85602">
      <w:pPr>
        <w:pStyle w:val="a3"/>
        <w:spacing w:line="326" w:lineRule="exact"/>
        <w:rPr>
          <w:spacing w:val="0"/>
        </w:rPr>
      </w:pPr>
      <w:r>
        <w:rPr>
          <w:rFonts w:ascii="ＭＳ 明朝" w:hAnsi="ＭＳ 明朝" w:hint="eastAsia"/>
        </w:rPr>
        <w:t xml:space="preserve">５　会　　場　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スペシャルジャンプ、コンバインﾄﾞジャンプ　富山市極楽坂　立山シャンツェ</w:t>
      </w:r>
    </w:p>
    <w:p w:rsidR="00D85602" w:rsidRDefault="00D85602">
      <w:pPr>
        <w:pStyle w:val="a3"/>
        <w:spacing w:line="326" w:lineRule="exact"/>
        <w:rPr>
          <w:spacing w:val="0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36547E">
        <w:rPr>
          <w:rFonts w:ascii="Times New Roman" w:hAnsi="Times New Roman" w:cs="Times New Roman" w:hint="eastAsia"/>
          <w:spacing w:val="-1"/>
        </w:rPr>
        <w:t xml:space="preserve">　</w:t>
      </w:r>
      <w:r>
        <w:rPr>
          <w:rFonts w:ascii="ＭＳ 明朝" w:hAnsi="ＭＳ 明朝" w:hint="eastAsia"/>
        </w:rPr>
        <w:t xml:space="preserve">コンバインドクロスカントリー　　　　　　　富山市　　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あわすの平ｸﾛｽｶﾝﾄﾘｰｺｰｽ</w:t>
      </w:r>
    </w:p>
    <w:p w:rsidR="00D85602" w:rsidRPr="00B04714" w:rsidRDefault="00D85602">
      <w:pPr>
        <w:pStyle w:val="a3"/>
        <w:spacing w:line="326" w:lineRule="exact"/>
        <w:rPr>
          <w:rFonts w:ascii="ＭＳ 明朝" w:hAnsi="ＭＳ 明朝"/>
          <w:color w:val="FFFFFF"/>
        </w:rPr>
      </w:pPr>
      <w:r>
        <w:rPr>
          <w:rFonts w:ascii="ＭＳ 明朝" w:hAnsi="ＭＳ 明朝" w:hint="eastAsia"/>
        </w:rPr>
        <w:t xml:space="preserve">６　種　　目　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コンバインﾄﾞ、スペシャルジャン</w:t>
      </w:r>
      <w:r w:rsidR="0079000A">
        <w:rPr>
          <w:rFonts w:ascii="ＭＳ 明朝" w:hAnsi="ＭＳ 明朝" w:hint="eastAsia"/>
        </w:rPr>
        <w:t>プ</w:t>
      </w:r>
      <w:r w:rsidR="0079000A" w:rsidRPr="00462415">
        <w:rPr>
          <w:rFonts w:ascii="ＭＳ 明朝" w:hAnsi="ＭＳ 明朝" w:hint="eastAsia"/>
        </w:rPr>
        <w:t>（ミディアムヒル　HS=54m）</w:t>
      </w:r>
    </w:p>
    <w:p w:rsidR="00D85602" w:rsidRDefault="00D85602">
      <w:pPr>
        <w:pStyle w:val="a3"/>
        <w:spacing w:line="326" w:lineRule="exact"/>
        <w:rPr>
          <w:spacing w:val="0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コンバインドクロスカントリー（１</w:t>
      </w:r>
      <w:r w:rsidR="00386DA3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ｋｍ）</w:t>
      </w:r>
    </w:p>
    <w:p w:rsidR="00D85602" w:rsidRDefault="00D85602">
      <w:pPr>
        <w:pStyle w:val="a3"/>
        <w:spacing w:line="326" w:lineRule="exact"/>
        <w:rPr>
          <w:spacing w:val="0"/>
        </w:rPr>
      </w:pPr>
      <w:r>
        <w:rPr>
          <w:rFonts w:ascii="ＭＳ 明朝" w:hAnsi="ＭＳ 明朝" w:hint="eastAsia"/>
        </w:rPr>
        <w:t>７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競技日程及び会場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456"/>
        <w:gridCol w:w="1664"/>
        <w:gridCol w:w="2912"/>
        <w:gridCol w:w="3016"/>
        <w:gridCol w:w="260"/>
      </w:tblGrid>
      <w:tr w:rsidR="00D85602" w:rsidTr="0023172C">
        <w:tblPrEx>
          <w:tblCellMar>
            <w:top w:w="0" w:type="dxa"/>
            <w:bottom w:w="0" w:type="dxa"/>
          </w:tblCellMar>
        </w:tblPrEx>
        <w:trPr>
          <w:cantSplit/>
          <w:trHeight w:hRule="exact" w:val="314"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02" w:rsidRDefault="00D85602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02" w:rsidRDefault="00D85602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時　間</w:t>
            </w:r>
          </w:p>
        </w:tc>
        <w:tc>
          <w:tcPr>
            <w:tcW w:w="29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02" w:rsidRDefault="00D85602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種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目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85602" w:rsidRDefault="00D85602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  </w:t>
            </w:r>
            <w:r>
              <w:rPr>
                <w:rFonts w:ascii="ＭＳ 明朝" w:hAnsi="ＭＳ 明朝" w:hint="eastAsia"/>
              </w:rPr>
              <w:t>会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場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602" w:rsidRDefault="00D85602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D85602" w:rsidTr="0023172C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02" w:rsidRPr="0023172C" w:rsidRDefault="002D372B" w:rsidP="0023172C">
            <w:pPr>
              <w:pStyle w:val="a3"/>
              <w:rPr>
                <w:rFonts w:ascii="ＭＳ 明朝" w:hAnsi="ＭＳ 明朝"/>
                <w:spacing w:val="-1"/>
                <w:sz w:val="20"/>
                <w:szCs w:val="20"/>
              </w:rPr>
            </w:pPr>
            <w:r w:rsidRPr="0023172C">
              <w:rPr>
                <w:rFonts w:ascii="ＭＳ 明朝" w:hAnsi="ＭＳ 明朝" w:hint="eastAsia"/>
                <w:spacing w:val="-1"/>
                <w:sz w:val="20"/>
                <w:szCs w:val="20"/>
              </w:rPr>
              <w:t>1月13日（土</w:t>
            </w:r>
            <w:r w:rsidRPr="0023172C">
              <w:rPr>
                <w:rFonts w:ascii="ＭＳ 明朝" w:hAnsi="ＭＳ 明朝"/>
                <w:spacing w:val="-1"/>
                <w:sz w:val="20"/>
                <w:szCs w:val="20"/>
              </w:rPr>
              <w:t>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02" w:rsidRDefault="00D8560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１０：００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引き続き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02" w:rsidRDefault="00D8560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ｵﾌｨｼｬﾙﾄﾚｰﾆﾝｸﾞ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ﾁｰﾑｷｬﾌﾟﾃﾝﾐｰﾃｨﾝｸﾞ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85602" w:rsidRDefault="00D8560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立山シャンツェ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</w:tr>
      <w:tr w:rsidR="00D85602" w:rsidTr="0023172C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85602" w:rsidRPr="0023172C" w:rsidRDefault="00D85602" w:rsidP="0023172C">
            <w:pPr>
              <w:pStyle w:val="a3"/>
              <w:rPr>
                <w:spacing w:val="0"/>
              </w:rPr>
            </w:pPr>
            <w:r w:rsidRPr="0023172C">
              <w:rPr>
                <w:rFonts w:ascii="ＭＳ 明朝" w:hAnsi="ＭＳ 明朝" w:hint="eastAsia"/>
                <w:spacing w:val="-1"/>
                <w:sz w:val="20"/>
                <w:szCs w:val="20"/>
              </w:rPr>
              <w:t>1月</w:t>
            </w:r>
            <w:r w:rsidR="00C11168" w:rsidRPr="0023172C">
              <w:rPr>
                <w:rFonts w:ascii="ＭＳ 明朝" w:hAnsi="ＭＳ 明朝" w:hint="eastAsia"/>
                <w:spacing w:val="-1"/>
                <w:sz w:val="20"/>
                <w:szCs w:val="20"/>
              </w:rPr>
              <w:t>14</w:t>
            </w:r>
            <w:r w:rsidRPr="0023172C">
              <w:rPr>
                <w:rFonts w:ascii="ＭＳ 明朝" w:hAnsi="ＭＳ 明朝" w:hint="eastAsia"/>
                <w:spacing w:val="-1"/>
                <w:sz w:val="20"/>
                <w:szCs w:val="20"/>
              </w:rPr>
              <w:t>日（</w:t>
            </w:r>
            <w:r w:rsidR="00C11168" w:rsidRPr="0023172C">
              <w:rPr>
                <w:rFonts w:ascii="ＭＳ 明朝" w:hAnsi="ＭＳ 明朝" w:hint="eastAsia"/>
                <w:spacing w:val="-1"/>
                <w:sz w:val="20"/>
                <w:szCs w:val="20"/>
              </w:rPr>
              <w:t>日</w:t>
            </w:r>
            <w:r w:rsidRPr="0023172C">
              <w:rPr>
                <w:rFonts w:ascii="ＭＳ 明朝" w:hAnsi="ＭＳ 明朝" w:hint="eastAsia"/>
                <w:spacing w:val="-1"/>
                <w:sz w:val="20"/>
                <w:szCs w:val="20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85602" w:rsidRDefault="00D8560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１０：００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引き続き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１４：００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85602" w:rsidRDefault="00D8560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コンバインドジャンプ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スペシャルジャンプ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ｺﾝﾊﾞｲﾝﾄﾞｸﾛｽｶﾝﾄﾘｰ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85602" w:rsidRDefault="00D8560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立山シャンツェ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〃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 w:rsidR="00042445">
              <w:rPr>
                <w:rFonts w:ascii="ＭＳ 明朝" w:hAnsi="ＭＳ 明朝" w:hint="eastAsia"/>
              </w:rPr>
              <w:t>あわすの平ｸﾛｽｶﾝﾄﾘｰｺｰｽ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</w:tr>
    </w:tbl>
    <w:p w:rsidR="00D85602" w:rsidRDefault="00D85602">
      <w:pPr>
        <w:pStyle w:val="a3"/>
        <w:spacing w:line="326" w:lineRule="exact"/>
        <w:rPr>
          <w:spacing w:val="0"/>
        </w:rPr>
      </w:pPr>
    </w:p>
    <w:p w:rsidR="00D85602" w:rsidRDefault="00D85602" w:rsidP="0098319B">
      <w:pPr>
        <w:pStyle w:val="a3"/>
        <w:spacing w:line="326" w:lineRule="exact"/>
        <w:rPr>
          <w:spacing w:val="0"/>
        </w:rPr>
      </w:pPr>
      <w:r>
        <w:rPr>
          <w:rFonts w:ascii="ＭＳ 明朝" w:hAnsi="ＭＳ 明朝" w:hint="eastAsia"/>
        </w:rPr>
        <w:t>８　競技規則</w:t>
      </w:r>
      <w:r w:rsidR="00952B78">
        <w:rPr>
          <w:rFonts w:ascii="ＭＳ 明朝" w:hAnsi="ＭＳ 明朝" w:hint="eastAsia"/>
        </w:rPr>
        <w:t xml:space="preserve">      </w:t>
      </w:r>
      <w:r>
        <w:rPr>
          <w:rFonts w:ascii="ＭＳ 明朝" w:hAnsi="ＭＳ 明朝" w:hint="eastAsia"/>
        </w:rPr>
        <w:t>全日本スキー連盟競技規則最新版による。</w:t>
      </w:r>
    </w:p>
    <w:p w:rsidR="00952B78" w:rsidRDefault="00D85602" w:rsidP="00952B78">
      <w:pPr>
        <w:pStyle w:val="a3"/>
        <w:spacing w:line="326" w:lineRule="exact"/>
        <w:rPr>
          <w:rFonts w:hint="eastAsia"/>
          <w:spacing w:val="0"/>
        </w:rPr>
      </w:pPr>
      <w:r>
        <w:rPr>
          <w:rFonts w:ascii="ＭＳ 明朝" w:hAnsi="ＭＳ 明朝" w:hint="eastAsia"/>
        </w:rPr>
        <w:t>９　参加資格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952B78">
        <w:rPr>
          <w:rFonts w:ascii="Times New Roman" w:hAnsi="Times New Roman" w:cs="Times New Roman" w:hint="eastAsia"/>
          <w:spacing w:val="-1"/>
        </w:rPr>
        <w:t xml:space="preserve">     </w:t>
      </w: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県内に在住するアマチュアで、全日本スキー連盟並びに富山県スキー連盟の登</w:t>
      </w:r>
      <w:r>
        <w:rPr>
          <w:rFonts w:ascii="Times New Roman" w:eastAsia="Times New Roman" w:hAnsi="Times New Roman" w:cs="Times New Roman"/>
          <w:spacing w:val="-1"/>
        </w:rPr>
        <w:t xml:space="preserve">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36547E">
        <w:rPr>
          <w:rFonts w:ascii="ＭＳ 明朝" w:hAnsi="ＭＳ 明朝" w:hint="eastAsia"/>
        </w:rPr>
        <w:t xml:space="preserve">　　 </w:t>
      </w:r>
      <w:r>
        <w:rPr>
          <w:rFonts w:ascii="ＭＳ 明朝" w:hAnsi="ＭＳ 明朝" w:hint="eastAsia"/>
        </w:rPr>
        <w:t>録会員であること。</w:t>
      </w:r>
    </w:p>
    <w:p w:rsidR="00D85602" w:rsidRDefault="00D85602" w:rsidP="00952B78">
      <w:pPr>
        <w:pStyle w:val="a3"/>
        <w:spacing w:line="326" w:lineRule="exact"/>
        <w:ind w:firstLineChars="900" w:firstLine="1854"/>
        <w:rPr>
          <w:spacing w:val="0"/>
        </w:rPr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他県各所属スキー連盟の会長の推薦があるもの。</w:t>
      </w:r>
    </w:p>
    <w:p w:rsidR="00952B78" w:rsidRDefault="00D85602">
      <w:pPr>
        <w:pStyle w:val="a3"/>
        <w:spacing w:line="326" w:lineRule="exact"/>
        <w:rPr>
          <w:rFonts w:hint="eastAsia"/>
          <w:spacing w:val="0"/>
        </w:rPr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 w:rsidRPr="002D372B">
        <w:rPr>
          <w:rFonts w:ascii="ＭＳ 明朝" w:hAnsi="ＭＳ 明朝" w:hint="eastAsia"/>
          <w:spacing w:val="72"/>
          <w:fitText w:val="920" w:id="-375886080"/>
        </w:rPr>
        <w:t>参加</w:t>
      </w:r>
      <w:r w:rsidRPr="002D372B">
        <w:rPr>
          <w:rFonts w:ascii="ＭＳ 明朝" w:hAnsi="ＭＳ 明朝" w:hint="eastAsia"/>
          <w:spacing w:val="1"/>
          <w:fitText w:val="920" w:id="-375886080"/>
        </w:rPr>
        <w:t>料</w:t>
      </w:r>
      <w:r w:rsidR="00952B78"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１種目につき</w:t>
      </w:r>
    </w:p>
    <w:p w:rsidR="00D85602" w:rsidRPr="00593CE8" w:rsidRDefault="00B10240" w:rsidP="00952B78">
      <w:pPr>
        <w:pStyle w:val="a3"/>
        <w:spacing w:line="326" w:lineRule="exact"/>
        <w:ind w:firstLineChars="900" w:firstLine="1854"/>
        <w:rPr>
          <w:spacing w:val="0"/>
        </w:rPr>
      </w:pPr>
      <w:r w:rsidRPr="00593CE8">
        <w:rPr>
          <w:rFonts w:ascii="ＭＳ 明朝" w:hAnsi="ＭＳ 明朝" w:hint="eastAsia"/>
        </w:rPr>
        <w:t>中学生１，０００円，高校生１，５００円、一般２</w:t>
      </w:r>
      <w:r w:rsidR="00D85602" w:rsidRPr="00593CE8">
        <w:rPr>
          <w:rFonts w:ascii="ＭＳ 明朝" w:hAnsi="ＭＳ 明朝" w:hint="eastAsia"/>
        </w:rPr>
        <w:t>，０００円</w:t>
      </w:r>
    </w:p>
    <w:p w:rsidR="00D85602" w:rsidRDefault="00D85602">
      <w:pPr>
        <w:pStyle w:val="a3"/>
        <w:spacing w:line="326" w:lineRule="exact"/>
        <w:rPr>
          <w:spacing w:val="0"/>
        </w:rPr>
      </w:pP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 w:rsidRPr="00952B78">
        <w:rPr>
          <w:rFonts w:ascii="ＭＳ 明朝" w:hAnsi="ＭＳ 明朝" w:hint="eastAsia"/>
          <w:spacing w:val="119"/>
          <w:fitText w:val="920" w:id="-375886079"/>
        </w:rPr>
        <w:t>表</w:t>
      </w:r>
      <w:r w:rsidRPr="00952B78">
        <w:rPr>
          <w:rFonts w:ascii="Times New Roman" w:eastAsia="Times New Roman" w:hAnsi="Times New Roman" w:cs="Times New Roman"/>
          <w:spacing w:val="119"/>
          <w:fitText w:val="920" w:id="-375886079"/>
        </w:rPr>
        <w:t xml:space="preserve"> </w:t>
      </w:r>
      <w:r w:rsidRPr="00952B78">
        <w:rPr>
          <w:rFonts w:ascii="ＭＳ 明朝" w:hAnsi="ＭＳ 明朝" w:hint="eastAsia"/>
          <w:spacing w:val="0"/>
          <w:fitText w:val="920" w:id="-375886079"/>
        </w:rPr>
        <w:t>彰</w:t>
      </w:r>
      <w:r w:rsidR="00952B78">
        <w:rPr>
          <w:rFonts w:ascii="Times New Roman" w:hAnsi="Times New Roman" w:cs="Times New Roman" w:hint="eastAsia"/>
          <w:spacing w:val="-1"/>
        </w:rPr>
        <w:t xml:space="preserve">      </w:t>
      </w:r>
      <w:r>
        <w:rPr>
          <w:rFonts w:ascii="ＭＳ 明朝" w:hAnsi="ＭＳ 明朝" w:hint="eastAsia"/>
        </w:rPr>
        <w:t>種目ごとに３位まで表彰し、賞状及びメダルを授与する。</w:t>
      </w:r>
    </w:p>
    <w:p w:rsidR="008314B5" w:rsidRPr="00AE6FF6" w:rsidRDefault="00D85602" w:rsidP="00413A2E">
      <w:pPr>
        <w:pStyle w:val="a3"/>
        <w:spacing w:line="326" w:lineRule="exact"/>
        <w:rPr>
          <w:rFonts w:ascii="ＭＳ 明朝" w:hAnsi="ＭＳ 明朝" w:hint="eastAsia"/>
          <w:color w:val="000000"/>
        </w:rPr>
      </w:pP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 xml:space="preserve">参加申し込み　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申込先　</w:t>
      </w:r>
      <w:r w:rsidR="008314B5" w:rsidRPr="00AE6FF6">
        <w:rPr>
          <w:rFonts w:ascii="ＭＳ 明朝" w:hAnsi="ＭＳ 明朝" w:hint="eastAsia"/>
          <w:color w:val="000000"/>
        </w:rPr>
        <w:t>〒930-1331</w:t>
      </w:r>
      <w:r w:rsidR="008314B5">
        <w:rPr>
          <w:rFonts w:ascii="ＭＳ 明朝" w:hAnsi="ＭＳ 明朝" w:hint="eastAsia"/>
          <w:color w:val="000000"/>
        </w:rPr>
        <w:t xml:space="preserve">　　</w:t>
      </w:r>
      <w:r w:rsidR="008314B5" w:rsidRPr="00AE6FF6">
        <w:rPr>
          <w:rFonts w:ascii="ＭＳ 明朝" w:hAnsi="ＭＳ 明朝" w:hint="eastAsia"/>
          <w:color w:val="000000"/>
        </w:rPr>
        <w:t>富山市田畠８５１－１１</w:t>
      </w:r>
    </w:p>
    <w:p w:rsidR="008314B5" w:rsidRPr="00AE6FF6" w:rsidRDefault="008314B5" w:rsidP="00413A2E">
      <w:pPr>
        <w:pStyle w:val="a3"/>
        <w:spacing w:line="240" w:lineRule="auto"/>
        <w:ind w:firstLineChars="2200" w:firstLine="4532"/>
        <w:rPr>
          <w:rFonts w:ascii="ＭＳ 明朝" w:hAnsi="ＭＳ 明朝"/>
          <w:color w:val="000000"/>
          <w:spacing w:val="0"/>
        </w:rPr>
      </w:pPr>
      <w:r w:rsidRPr="00AE6FF6">
        <w:rPr>
          <w:rFonts w:ascii="ＭＳ 明朝" w:hAnsi="ＭＳ 明朝" w:hint="eastAsia"/>
          <w:color w:val="000000"/>
        </w:rPr>
        <w:t xml:space="preserve">野口　英之　</w:t>
      </w:r>
      <w:r w:rsidRPr="00AE6FF6">
        <w:rPr>
          <w:rFonts w:ascii="ＭＳ 明朝" w:hAnsi="ＭＳ 明朝" w:hint="eastAsia"/>
          <w:color w:val="000000"/>
          <w:spacing w:val="5"/>
        </w:rPr>
        <w:t xml:space="preserve"> </w:t>
      </w:r>
      <w:r w:rsidRPr="00AE6FF6">
        <w:rPr>
          <w:rFonts w:ascii="ＭＳ 明朝" w:hAnsi="ＭＳ 明朝" w:hint="eastAsia"/>
          <w:color w:val="000000"/>
        </w:rPr>
        <w:t>迄</w:t>
      </w:r>
      <w:r w:rsidRPr="00AE6FF6">
        <w:rPr>
          <w:rFonts w:ascii="ＭＳ 明朝" w:hAnsi="ＭＳ 明朝" w:hint="eastAsia"/>
          <w:color w:val="000000"/>
          <w:spacing w:val="5"/>
        </w:rPr>
        <w:t xml:space="preserve"> </w:t>
      </w:r>
    </w:p>
    <w:p w:rsidR="008314B5" w:rsidRPr="00AE6FF6" w:rsidRDefault="008314B5" w:rsidP="008314B5">
      <w:pPr>
        <w:pStyle w:val="a3"/>
        <w:spacing w:line="240" w:lineRule="auto"/>
        <w:rPr>
          <w:rFonts w:ascii="ＭＳ 明朝" w:hAnsi="ＭＳ 明朝"/>
          <w:color w:val="000000"/>
          <w:spacing w:val="0"/>
        </w:rPr>
      </w:pPr>
      <w:r w:rsidRPr="00AE6FF6">
        <w:rPr>
          <w:rFonts w:ascii="ＭＳ 明朝" w:hAnsi="ＭＳ 明朝" w:hint="eastAsia"/>
          <w:color w:val="000000"/>
          <w:spacing w:val="5"/>
        </w:rPr>
        <w:t xml:space="preserve">                        </w:t>
      </w:r>
      <w:r w:rsidR="00413A2E">
        <w:rPr>
          <w:rFonts w:ascii="ＭＳ 明朝" w:hAnsi="ＭＳ 明朝" w:hint="eastAsia"/>
          <w:color w:val="000000"/>
          <w:spacing w:val="5"/>
        </w:rPr>
        <w:t xml:space="preserve">　</w:t>
      </w:r>
      <w:r w:rsidRPr="00AE6FF6">
        <w:rPr>
          <w:rFonts w:ascii="ＭＳ 明朝" w:hAnsi="ＭＳ 明朝" w:hint="eastAsia"/>
          <w:color w:val="000000"/>
          <w:spacing w:val="5"/>
        </w:rPr>
        <w:t xml:space="preserve">        </w:t>
      </w:r>
      <w:r>
        <w:rPr>
          <w:rFonts w:ascii="ＭＳ 明朝" w:hAnsi="ＭＳ 明朝" w:hint="eastAsia"/>
          <w:color w:val="000000"/>
          <w:spacing w:val="5"/>
        </w:rPr>
        <w:t xml:space="preserve">     </w:t>
      </w:r>
      <w:r w:rsidRPr="00AE6FF6">
        <w:rPr>
          <w:rFonts w:ascii="ＭＳ 明朝" w:hAnsi="ＭＳ 明朝" w:hint="eastAsia"/>
          <w:color w:val="000000"/>
        </w:rPr>
        <w:t>ＴＥＬ　　090-2120-2141</w:t>
      </w:r>
    </w:p>
    <w:p w:rsidR="00D85602" w:rsidRPr="008314B5" w:rsidRDefault="00D85602">
      <w:pPr>
        <w:pStyle w:val="a3"/>
        <w:spacing w:line="326" w:lineRule="exact"/>
        <w:rPr>
          <w:rFonts w:ascii="ＭＳ 明朝" w:hAnsi="ＭＳ 明朝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     </w:t>
      </w:r>
      <w:r w:rsidR="00413A2E">
        <w:rPr>
          <w:rFonts w:ascii="Times New Roman" w:hAnsi="Times New Roman" w:cs="Times New Roman" w:hint="eastAsia"/>
          <w:spacing w:val="-1"/>
        </w:rPr>
        <w:t xml:space="preserve">　</w:t>
      </w:r>
      <w:r w:rsidR="00413A2E">
        <w:rPr>
          <w:rFonts w:ascii="Times New Roman" w:hAnsi="Times New Roman" w:cs="Times New Roman" w:hint="eastAsia"/>
          <w:spacing w:val="-1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申込〆切　平成２</w:t>
      </w:r>
      <w:r w:rsidR="00C11168">
        <w:rPr>
          <w:rFonts w:ascii="ＭＳ 明朝" w:hAnsi="ＭＳ 明朝" w:hint="eastAsia"/>
        </w:rPr>
        <w:t>９</w:t>
      </w:r>
      <w:r w:rsidR="00487B47">
        <w:rPr>
          <w:rFonts w:ascii="ＭＳ 明朝" w:hAnsi="ＭＳ 明朝" w:hint="eastAsia"/>
        </w:rPr>
        <w:t>年１２月８</w:t>
      </w:r>
      <w:r>
        <w:rPr>
          <w:rFonts w:ascii="ＭＳ 明朝" w:hAnsi="ＭＳ 明朝" w:hint="eastAsia"/>
        </w:rPr>
        <w:t>日（金）</w:t>
      </w:r>
    </w:p>
    <w:p w:rsidR="00D144A2" w:rsidRDefault="00413A2E" w:rsidP="00413A2E">
      <w:pPr>
        <w:pStyle w:val="a3"/>
        <w:spacing w:line="326" w:lineRule="exact"/>
        <w:rPr>
          <w:rFonts w:ascii="Times New Roman" w:hAnsi="Times New Roman" w:cs="Times New Roman" w:hint="eastAsia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 </w:t>
      </w:r>
      <w:r>
        <w:rPr>
          <w:rFonts w:ascii="Times New Roman" w:hAnsi="Times New Roman" w:cs="Times New Roman" w:hint="eastAsia"/>
          <w:spacing w:val="-1"/>
        </w:rPr>
        <w:t xml:space="preserve">　</w:t>
      </w:r>
      <w:r>
        <w:rPr>
          <w:rFonts w:ascii="Times New Roman" w:hAnsi="Times New Roman" w:cs="Times New Roman" w:hint="eastAsia"/>
          <w:spacing w:val="-1"/>
        </w:rPr>
        <w:t xml:space="preserve">      </w:t>
      </w:r>
      <w:r w:rsidR="00D85602">
        <w:rPr>
          <w:rFonts w:ascii="Times New Roman" w:eastAsia="Times New Roman" w:hAnsi="Times New Roman" w:cs="Times New Roman"/>
          <w:spacing w:val="-1"/>
        </w:rPr>
        <w:t xml:space="preserve"> </w:t>
      </w:r>
      <w:r w:rsidR="00D85602">
        <w:rPr>
          <w:rFonts w:ascii="Times New Roman" w:eastAsia="Times New Roman" w:hAnsi="Times New Roman" w:cs="Times New Roman"/>
        </w:rPr>
        <w:t>(3)</w:t>
      </w:r>
      <w:r w:rsidR="00D85602">
        <w:rPr>
          <w:rFonts w:ascii="Times New Roman" w:eastAsia="Times New Roman" w:hAnsi="Times New Roman" w:cs="Times New Roman"/>
          <w:spacing w:val="-1"/>
        </w:rPr>
        <w:t xml:space="preserve"> </w:t>
      </w:r>
      <w:r w:rsidR="00D85602">
        <w:rPr>
          <w:rFonts w:ascii="ＭＳ 明朝" w:hAnsi="ＭＳ 明朝" w:hint="eastAsia"/>
        </w:rPr>
        <w:t>参加料振込先</w:t>
      </w:r>
      <w:r w:rsidR="00D85602"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413A2E" w:rsidRDefault="0036547E" w:rsidP="00D144A2">
      <w:pPr>
        <w:pStyle w:val="a3"/>
        <w:spacing w:line="326" w:lineRule="exact"/>
        <w:ind w:firstLineChars="1100" w:firstLine="2288"/>
        <w:rPr>
          <w:rFonts w:ascii="Times New Roman" w:hAnsi="Times New Roman" w:cs="Times New Roman" w:hint="eastAsia"/>
          <w:spacing w:val="-1"/>
        </w:rPr>
      </w:pPr>
      <w:r>
        <w:rPr>
          <w:rFonts w:ascii="Times New Roman" w:hAnsi="Times New Roman" w:cs="Times New Roman" w:hint="eastAsia"/>
          <w:spacing w:val="-1"/>
        </w:rPr>
        <w:t>ゆうちょ銀行</w:t>
      </w:r>
      <w:r w:rsidR="00413A2E">
        <w:rPr>
          <w:rFonts w:ascii="Times New Roman" w:hAnsi="Times New Roman" w:cs="Times New Roman" w:hint="eastAsia"/>
          <w:spacing w:val="-1"/>
        </w:rPr>
        <w:t>【店番】３２８　【預金種別】普通</w:t>
      </w:r>
    </w:p>
    <w:p w:rsidR="00413A2E" w:rsidRDefault="00413A2E" w:rsidP="00D144A2">
      <w:pPr>
        <w:pStyle w:val="a3"/>
        <w:spacing w:line="326" w:lineRule="exact"/>
        <w:ind w:firstLineChars="1700" w:firstLine="3536"/>
        <w:rPr>
          <w:rFonts w:ascii="Times New Roman" w:hAnsi="Times New Roman" w:cs="Times New Roman" w:hint="eastAsia"/>
          <w:spacing w:val="-1"/>
        </w:rPr>
      </w:pPr>
      <w:r>
        <w:rPr>
          <w:rFonts w:ascii="Times New Roman" w:hAnsi="Times New Roman" w:cs="Times New Roman" w:hint="eastAsia"/>
          <w:spacing w:val="-1"/>
        </w:rPr>
        <w:t>【口座番号】</w:t>
      </w:r>
      <w:r w:rsidR="0036547E">
        <w:rPr>
          <w:rFonts w:ascii="Times New Roman" w:hAnsi="Times New Roman" w:cs="Times New Roman" w:hint="eastAsia"/>
          <w:spacing w:val="-1"/>
        </w:rPr>
        <w:t>１７５１８６１１</w:t>
      </w:r>
      <w:r w:rsidR="00D144A2">
        <w:rPr>
          <w:rFonts w:ascii="Times New Roman" w:hAnsi="Times New Roman" w:cs="Times New Roman" w:hint="eastAsia"/>
          <w:spacing w:val="-1"/>
        </w:rPr>
        <w:t>【口座</w:t>
      </w:r>
      <w:r>
        <w:rPr>
          <w:rFonts w:ascii="Times New Roman" w:hAnsi="Times New Roman" w:cs="Times New Roman" w:hint="eastAsia"/>
          <w:spacing w:val="-1"/>
        </w:rPr>
        <w:t>名義】富山県スキー連盟</w:t>
      </w:r>
    </w:p>
    <w:p w:rsidR="00D144A2" w:rsidRDefault="00D144A2" w:rsidP="00D144A2">
      <w:pPr>
        <w:pStyle w:val="a3"/>
        <w:spacing w:line="326" w:lineRule="exact"/>
        <w:rPr>
          <w:rFonts w:ascii="Times New Roman" w:hAnsi="Times New Roman" w:cs="Times New Roman" w:hint="eastAsia"/>
          <w:spacing w:val="-1"/>
        </w:rPr>
      </w:pPr>
      <w:r>
        <w:rPr>
          <w:rFonts w:ascii="Times New Roman" w:hAnsi="Times New Roman" w:cs="Times New Roman" w:hint="eastAsia"/>
          <w:spacing w:val="-1"/>
        </w:rPr>
        <w:t xml:space="preserve">　　　　　　　　　　　＜ゆうちょ銀行以外からの</w:t>
      </w:r>
      <w:r w:rsidR="008C1E8E">
        <w:rPr>
          <w:rFonts w:ascii="Times New Roman" w:hAnsi="Times New Roman" w:cs="Times New Roman" w:hint="eastAsia"/>
          <w:spacing w:val="-1"/>
        </w:rPr>
        <w:t>振込</w:t>
      </w:r>
      <w:r>
        <w:rPr>
          <w:rFonts w:ascii="Times New Roman" w:hAnsi="Times New Roman" w:cs="Times New Roman" w:hint="eastAsia"/>
          <w:spacing w:val="-1"/>
        </w:rPr>
        <w:t>＞</w:t>
      </w:r>
    </w:p>
    <w:p w:rsidR="00D144A2" w:rsidRDefault="00D144A2" w:rsidP="00D144A2">
      <w:pPr>
        <w:pStyle w:val="a3"/>
        <w:spacing w:line="326" w:lineRule="exact"/>
        <w:ind w:firstLineChars="1100" w:firstLine="2288"/>
        <w:rPr>
          <w:rFonts w:ascii="Times New Roman" w:hAnsi="Times New Roman" w:cs="Times New Roman" w:hint="eastAsia"/>
          <w:spacing w:val="-1"/>
        </w:rPr>
      </w:pPr>
      <w:r>
        <w:rPr>
          <w:rFonts w:ascii="Times New Roman" w:hAnsi="Times New Roman" w:cs="Times New Roman" w:hint="eastAsia"/>
          <w:spacing w:val="-1"/>
        </w:rPr>
        <w:t>ゆうちょ銀行【店番】３２８　【預金種別】普通</w:t>
      </w:r>
    </w:p>
    <w:p w:rsidR="00D144A2" w:rsidRDefault="00D144A2" w:rsidP="00D144A2">
      <w:pPr>
        <w:pStyle w:val="a3"/>
        <w:spacing w:line="326" w:lineRule="exact"/>
        <w:ind w:firstLineChars="1700" w:firstLine="3536"/>
        <w:rPr>
          <w:spacing w:val="0"/>
        </w:rPr>
      </w:pPr>
      <w:r>
        <w:rPr>
          <w:rFonts w:ascii="Times New Roman" w:hAnsi="Times New Roman" w:cs="Times New Roman" w:hint="eastAsia"/>
          <w:spacing w:val="-1"/>
        </w:rPr>
        <w:t>【口座番号】１７５１８６１</w:t>
      </w:r>
      <w:r>
        <w:rPr>
          <w:rFonts w:ascii="Times New Roman" w:hAnsi="Times New Roman" w:cs="Times New Roman" w:hint="eastAsia"/>
          <w:spacing w:val="-1"/>
        </w:rPr>
        <w:t xml:space="preserve"> </w:t>
      </w:r>
      <w:r>
        <w:rPr>
          <w:rFonts w:ascii="Times New Roman" w:hAnsi="Times New Roman" w:cs="Times New Roman" w:hint="eastAsia"/>
          <w:spacing w:val="-1"/>
        </w:rPr>
        <w:t xml:space="preserve">　【口座名義】富山県スキー連盟</w:t>
      </w:r>
    </w:p>
    <w:p w:rsidR="00D85602" w:rsidRDefault="00D85602" w:rsidP="0098319B">
      <w:pPr>
        <w:pStyle w:val="a3"/>
        <w:spacing w:line="326" w:lineRule="exact"/>
        <w:rPr>
          <w:spacing w:val="0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 xml:space="preserve">大会本部　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 w:rsidR="0098319B">
        <w:rPr>
          <w:rFonts w:ascii="Times New Roman" w:hAnsi="Times New Roman" w:cs="Times New Roman" w:hint="eastAsia"/>
          <w:spacing w:val="-1"/>
        </w:rPr>
        <w:t xml:space="preserve">　　</w:t>
      </w:r>
      <w:r w:rsidR="00C11168">
        <w:rPr>
          <w:rFonts w:ascii="ＭＳ 明朝" w:hAnsi="ＭＳ 明朝" w:hint="eastAsia"/>
        </w:rPr>
        <w:t>平成３０年１月１３</w:t>
      </w:r>
      <w:r>
        <w:rPr>
          <w:rFonts w:ascii="ＭＳ 明朝" w:hAnsi="ＭＳ 明朝" w:hint="eastAsia"/>
        </w:rPr>
        <w:t>日（</w:t>
      </w:r>
      <w:r w:rsidR="00C11168">
        <w:rPr>
          <w:rFonts w:ascii="ＭＳ 明朝" w:hAnsi="ＭＳ 明朝" w:hint="eastAsia"/>
        </w:rPr>
        <w:t>土</w:t>
      </w:r>
      <w:r>
        <w:rPr>
          <w:rFonts w:ascii="ＭＳ 明朝" w:hAnsi="ＭＳ 明朝" w:hint="eastAsia"/>
        </w:rPr>
        <w:t>）～</w:t>
      </w:r>
      <w:r w:rsidR="00C11168">
        <w:rPr>
          <w:rFonts w:ascii="ＭＳ 明朝" w:hAnsi="ＭＳ 明朝" w:hint="eastAsia"/>
        </w:rPr>
        <w:t>１４</w:t>
      </w:r>
      <w:r>
        <w:rPr>
          <w:rFonts w:ascii="ＭＳ 明朝" w:hAnsi="ＭＳ 明朝" w:hint="eastAsia"/>
        </w:rPr>
        <w:t>日（</w:t>
      </w:r>
      <w:r w:rsidR="00C11168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）</w:t>
      </w:r>
    </w:p>
    <w:p w:rsidR="00D85602" w:rsidRDefault="00D85602">
      <w:pPr>
        <w:pStyle w:val="a3"/>
        <w:spacing w:line="325" w:lineRule="exact"/>
        <w:rPr>
          <w:spacing w:val="0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        </w:t>
      </w:r>
      <w:r w:rsidR="0098319B">
        <w:rPr>
          <w:rFonts w:ascii="Times New Roman" w:hAnsi="Times New Roman" w:cs="Times New Roman" w:hint="eastAsia"/>
          <w:spacing w:val="-1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</w:rPr>
        <w:t>〒</w:t>
      </w:r>
      <w:r>
        <w:rPr>
          <w:rFonts w:ascii="Times New Roman" w:eastAsia="Times New Roman" w:hAnsi="Times New Roman" w:cs="Times New Roman"/>
        </w:rPr>
        <w:t>930-1454</w:t>
      </w:r>
      <w:r>
        <w:rPr>
          <w:rFonts w:ascii="ＭＳ 明朝" w:hAnsi="ＭＳ 明朝" w:hint="eastAsia"/>
        </w:rPr>
        <w:t xml:space="preserve">　富山市原55</w:t>
      </w:r>
    </w:p>
    <w:p w:rsidR="00D85602" w:rsidRDefault="00D85602">
      <w:pPr>
        <w:pStyle w:val="a3"/>
        <w:spacing w:line="325" w:lineRule="exact"/>
        <w:rPr>
          <w:spacing w:val="0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        </w:t>
      </w:r>
      <w:r w:rsidR="0098319B">
        <w:rPr>
          <w:rFonts w:ascii="Times New Roman" w:hAnsi="Times New Roman" w:cs="Times New Roman" w:hint="eastAsia"/>
          <w:spacing w:val="-1"/>
        </w:rPr>
        <w:t xml:space="preserve">　　</w:t>
      </w:r>
      <w:r>
        <w:rPr>
          <w:rFonts w:ascii="ＭＳ 明朝" w:hAnsi="ＭＳ 明朝" w:hint="eastAsia"/>
        </w:rPr>
        <w:t xml:space="preserve">富山県スキージャンプ場　</w:t>
      </w:r>
      <w:r w:rsidR="004A08CC">
        <w:rPr>
          <w:rFonts w:ascii="ＭＳ 明朝" w:hAnsi="ＭＳ 明朝" w:hint="eastAsia"/>
        </w:rPr>
        <w:t>ミディアム</w:t>
      </w:r>
      <w:r w:rsidR="009116E7">
        <w:rPr>
          <w:rFonts w:ascii="ＭＳ 明朝" w:hAnsi="ＭＳ 明朝" w:hint="eastAsia"/>
        </w:rPr>
        <w:t>ヒル</w:t>
      </w:r>
      <w:r>
        <w:rPr>
          <w:rFonts w:ascii="ＭＳ 明朝" w:hAnsi="ＭＳ 明朝" w:hint="eastAsia"/>
        </w:rPr>
        <w:t>ジャッジタワー</w:t>
      </w:r>
    </w:p>
    <w:p w:rsidR="00D85602" w:rsidRDefault="00D85602">
      <w:pPr>
        <w:pStyle w:val="a3"/>
        <w:spacing w:line="326" w:lineRule="exact"/>
        <w:rPr>
          <w:spacing w:val="0"/>
        </w:rPr>
      </w:pP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その他</w:t>
      </w:r>
    </w:p>
    <w:p w:rsidR="00D85602" w:rsidRDefault="00D85602">
      <w:pPr>
        <w:pStyle w:val="a3"/>
        <w:spacing w:line="326" w:lineRule="exact"/>
        <w:rPr>
          <w:spacing w:val="0"/>
        </w:rPr>
      </w:pP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本大会は､国民体育大会冬季大会の予選会</w:t>
      </w:r>
      <w:r w:rsidR="00D60495" w:rsidRPr="00593CE8">
        <w:rPr>
          <w:rFonts w:ascii="ＭＳ 明朝" w:hAnsi="ＭＳ 明朝" w:hint="eastAsia"/>
        </w:rPr>
        <w:t>（県民体育大会）</w:t>
      </w:r>
      <w:r>
        <w:rPr>
          <w:rFonts w:ascii="ＭＳ 明朝" w:hAnsi="ＭＳ 明朝" w:hint="eastAsia"/>
        </w:rPr>
        <w:t>を兼ねる。</w:t>
      </w:r>
    </w:p>
    <w:p w:rsidR="00D85602" w:rsidRDefault="00D85602" w:rsidP="00195BD8">
      <w:pPr>
        <w:pStyle w:val="a3"/>
        <w:spacing w:line="326" w:lineRule="exact"/>
        <w:ind w:firstLineChars="50" w:firstLine="104"/>
        <w:rPr>
          <w:spacing w:val="0"/>
        </w:rPr>
      </w:pP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参加料を申込期限までに納入しない選手の参加を認めない。</w:t>
      </w:r>
    </w:p>
    <w:p w:rsidR="00D85602" w:rsidRDefault="00D85602">
      <w:pPr>
        <w:pStyle w:val="a3"/>
        <w:spacing w:line="326" w:lineRule="exact"/>
        <w:rPr>
          <w:spacing w:val="0"/>
        </w:rPr>
      </w:pP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</w:rPr>
        <w:t>(3)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各種目に選手を出場させるクラブチームは、大会日程を通して県連役員を除く、大会役員</w:t>
      </w:r>
    </w:p>
    <w:p w:rsidR="00D85602" w:rsidRDefault="00D85602">
      <w:pPr>
        <w:pStyle w:val="a3"/>
        <w:spacing w:line="326" w:lineRule="exact"/>
        <w:rPr>
          <w:spacing w:val="0"/>
        </w:rPr>
      </w:pPr>
      <w:r>
        <w:rPr>
          <w:rFonts w:ascii="Times New Roman" w:eastAsia="Times New Roman" w:hAnsi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 xml:space="preserve">　１名以上（選手３名～５名の場合は２名以上）の派遣がなければ、大会途中であってもその</w:t>
      </w:r>
    </w:p>
    <w:p w:rsidR="00D85602" w:rsidRDefault="00D85602">
      <w:pPr>
        <w:pStyle w:val="a3"/>
        <w:spacing w:line="326" w:lineRule="exact"/>
        <w:rPr>
          <w:spacing w:val="0"/>
        </w:rPr>
      </w:pPr>
      <w:r>
        <w:rPr>
          <w:rFonts w:ascii="Times New Roman" w:eastAsia="Times New Roman" w:hAnsi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 xml:space="preserve">　種目への参加を認めない。</w:t>
      </w:r>
    </w:p>
    <w:p w:rsidR="00D85602" w:rsidRDefault="00D85602">
      <w:pPr>
        <w:pStyle w:val="a3"/>
        <w:spacing w:line="326" w:lineRule="exact"/>
        <w:rPr>
          <w:spacing w:val="0"/>
        </w:rPr>
      </w:pP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</w:rPr>
        <w:t>(4)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選手は、各自で傷害保険に加入しなければならない。</w:t>
      </w:r>
    </w:p>
    <w:p w:rsidR="00D85602" w:rsidRDefault="00D85602">
      <w:pPr>
        <w:pStyle w:val="a3"/>
        <w:spacing w:line="326" w:lineRule="exact"/>
        <w:rPr>
          <w:spacing w:val="0"/>
        </w:rPr>
      </w:pP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会期中の事故やけが等については、応急処置はいたしますが、以降の責任は負いません。</w:t>
      </w:r>
    </w:p>
    <w:p w:rsidR="00B10240" w:rsidRDefault="00B10240" w:rsidP="00B10240">
      <w:pPr>
        <w:pStyle w:val="a3"/>
        <w:spacing w:line="326" w:lineRule="exact"/>
        <w:rPr>
          <w:rFonts w:ascii="ＭＳ 明朝" w:hAnsi="ＭＳ 明朝" w:hint="eastAsia"/>
          <w:sz w:val="28"/>
          <w:szCs w:val="28"/>
        </w:rPr>
      </w:pPr>
    </w:p>
    <w:p w:rsidR="00D60495" w:rsidRDefault="00D60495" w:rsidP="00B10240">
      <w:pPr>
        <w:pStyle w:val="a3"/>
        <w:spacing w:line="326" w:lineRule="exact"/>
        <w:rPr>
          <w:rFonts w:ascii="ＭＳ 明朝" w:hAnsi="ＭＳ 明朝" w:hint="eastAsia"/>
          <w:sz w:val="28"/>
          <w:szCs w:val="28"/>
        </w:rPr>
      </w:pPr>
    </w:p>
    <w:p w:rsidR="00D60495" w:rsidRDefault="00D60495" w:rsidP="00B10240">
      <w:pPr>
        <w:pStyle w:val="a3"/>
        <w:spacing w:line="326" w:lineRule="exact"/>
        <w:rPr>
          <w:rFonts w:ascii="ＭＳ 明朝" w:hAnsi="ＭＳ 明朝" w:hint="eastAsia"/>
          <w:sz w:val="28"/>
          <w:szCs w:val="28"/>
        </w:rPr>
      </w:pPr>
    </w:p>
    <w:p w:rsidR="00D60495" w:rsidRDefault="00D60495" w:rsidP="00B10240">
      <w:pPr>
        <w:pStyle w:val="a3"/>
        <w:spacing w:line="326" w:lineRule="exact"/>
        <w:rPr>
          <w:rFonts w:ascii="ＭＳ 明朝" w:hAnsi="ＭＳ 明朝" w:hint="eastAsia"/>
          <w:sz w:val="28"/>
          <w:szCs w:val="28"/>
        </w:rPr>
      </w:pPr>
    </w:p>
    <w:p w:rsidR="005850F2" w:rsidRDefault="005427D8" w:rsidP="005427D8">
      <w:pPr>
        <w:pStyle w:val="a3"/>
        <w:spacing w:line="326" w:lineRule="exac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平成２９年度　第７９回　</w:t>
      </w:r>
      <w:r w:rsidR="00B10240">
        <w:rPr>
          <w:rFonts w:ascii="ＭＳ 明朝" w:hAnsi="ＭＳ 明朝" w:hint="eastAsia"/>
          <w:sz w:val="28"/>
          <w:szCs w:val="28"/>
        </w:rPr>
        <w:t>富山県スキー選手権大会</w:t>
      </w:r>
      <w:r w:rsidR="00D1532B">
        <w:rPr>
          <w:rFonts w:ascii="ＭＳ 明朝" w:hAnsi="ＭＳ 明朝" w:hint="eastAsia"/>
          <w:sz w:val="28"/>
          <w:szCs w:val="28"/>
        </w:rPr>
        <w:t>（ジャンプ</w:t>
      </w:r>
      <w:r w:rsidR="00B10240">
        <w:rPr>
          <w:rFonts w:ascii="ＭＳ 明朝" w:hAnsi="ＭＳ 明朝" w:hint="eastAsia"/>
          <w:sz w:val="28"/>
          <w:szCs w:val="28"/>
        </w:rPr>
        <w:t>競技</w:t>
      </w:r>
      <w:r w:rsidR="005850F2">
        <w:rPr>
          <w:rFonts w:ascii="ＭＳ 明朝" w:hAnsi="ＭＳ 明朝" w:hint="eastAsia"/>
          <w:sz w:val="28"/>
          <w:szCs w:val="28"/>
        </w:rPr>
        <w:t>）</w:t>
      </w:r>
      <w:r w:rsidR="00B10240">
        <w:rPr>
          <w:rFonts w:ascii="ＭＳ 明朝" w:hAnsi="ＭＳ 明朝" w:hint="eastAsia"/>
          <w:sz w:val="28"/>
          <w:szCs w:val="28"/>
        </w:rPr>
        <w:t>申込書</w:t>
      </w:r>
    </w:p>
    <w:p w:rsidR="005427D8" w:rsidRPr="005427D8" w:rsidRDefault="005427D8" w:rsidP="005427D8">
      <w:pPr>
        <w:pStyle w:val="a3"/>
        <w:spacing w:line="326" w:lineRule="exact"/>
        <w:rPr>
          <w:rFonts w:ascii="ＭＳ 明朝" w:hAnsi="ＭＳ 明朝" w:hint="eastAsia"/>
          <w:sz w:val="28"/>
          <w:szCs w:val="28"/>
        </w:rPr>
      </w:pPr>
    </w:p>
    <w:p w:rsidR="00D85602" w:rsidRPr="005850F2" w:rsidRDefault="00D1532B" w:rsidP="005850F2">
      <w:pPr>
        <w:pStyle w:val="a3"/>
        <w:spacing w:line="326" w:lineRule="exact"/>
        <w:rPr>
          <w:rFonts w:ascii="ＭＳ 明朝" w:hAnsi="ＭＳ 明朝" w:hint="eastAsia"/>
          <w:sz w:val="28"/>
          <w:szCs w:val="28"/>
        </w:rPr>
      </w:pPr>
      <w:r w:rsidRPr="00E15BA4">
        <w:rPr>
          <w:rFonts w:ascii="ＭＳ 明朝" w:hAnsi="ＭＳ 明朝" w:hint="eastAsia"/>
          <w:sz w:val="28"/>
          <w:szCs w:val="28"/>
          <w:bdr w:val="single" w:sz="4" w:space="0" w:color="auto"/>
        </w:rPr>
        <w:t>スペシャルジャンプ種目</w:t>
      </w:r>
      <w:r>
        <w:rPr>
          <w:rFonts w:ascii="ＭＳ 明朝" w:hAnsi="ＭＳ 明朝" w:hint="eastAsia"/>
          <w:sz w:val="28"/>
          <w:szCs w:val="28"/>
        </w:rPr>
        <w:t xml:space="preserve">　</w:t>
      </w:r>
    </w:p>
    <w:p w:rsidR="00D85602" w:rsidRDefault="00D85602">
      <w:pPr>
        <w:pStyle w:val="a3"/>
        <w:spacing w:line="326" w:lineRule="exact"/>
        <w:rPr>
          <w:rFonts w:hint="eastAsia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728"/>
        <w:gridCol w:w="728"/>
        <w:gridCol w:w="1456"/>
        <w:gridCol w:w="832"/>
        <w:gridCol w:w="2392"/>
        <w:gridCol w:w="728"/>
        <w:gridCol w:w="1664"/>
        <w:gridCol w:w="520"/>
        <w:gridCol w:w="260"/>
      </w:tblGrid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※番号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所　属　団　体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ふりがな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性　別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前年度（本年度）の成績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氏　</w:t>
            </w: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名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男・女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大　会　名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順位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ＳＡＪ会員登録番号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生年月日</w:t>
            </w:r>
          </w:p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満</w:t>
            </w: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年</w:t>
            </w: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齢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6"/>
                <w:szCs w:val="16"/>
              </w:rPr>
              <w:t xml:space="preserve">　　　　</w:t>
            </w:r>
            <w:r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年　　月　　日　生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満　　　歳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7"/>
                <w:szCs w:val="17"/>
              </w:rPr>
              <w:t>ＳＡＪ競技者管理登録番号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住　所</w:t>
            </w:r>
          </w:p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-29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pacing w:val="-29"/>
                <w:sz w:val="18"/>
                <w:szCs w:val="18"/>
              </w:rPr>
              <w:t>所</w:t>
            </w:r>
            <w:r>
              <w:rPr>
                <w:rFonts w:ascii="Times New Roman" w:eastAsia="Times New Roman" w:hAnsi="Times New Roman" w:cs="Times New Roman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9"/>
                <w:sz w:val="18"/>
                <w:szCs w:val="18"/>
              </w:rPr>
              <w:t>属</w:t>
            </w:r>
            <w:r>
              <w:rPr>
                <w:rFonts w:ascii="Times New Roman" w:eastAsia="Times New Roman" w:hAnsi="Times New Roman" w:cs="Times New Roman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9"/>
                <w:sz w:val="18"/>
                <w:szCs w:val="18"/>
              </w:rPr>
              <w:t>団</w:t>
            </w:r>
            <w:r>
              <w:rPr>
                <w:rFonts w:ascii="Times New Roman" w:eastAsia="Times New Roman" w:hAnsi="Times New Roman" w:cs="Times New Roman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9"/>
                <w:sz w:val="18"/>
                <w:szCs w:val="18"/>
              </w:rPr>
              <w:t>体</w:t>
            </w:r>
            <w:r>
              <w:rPr>
                <w:rFonts w:ascii="Times New Roman" w:eastAsia="Times New Roman" w:hAnsi="Times New Roman" w:cs="Times New Roman"/>
                <w:spacing w:val="-29"/>
                <w:sz w:val="18"/>
                <w:szCs w:val="18"/>
              </w:rPr>
              <w:t>)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  <w:p w:rsidR="00D85602" w:rsidRDefault="00D85602">
            <w:pPr>
              <w:pStyle w:val="a3"/>
              <w:rPr>
                <w:spacing w:val="0"/>
              </w:rPr>
            </w:pPr>
          </w:p>
          <w:p w:rsidR="00D85602" w:rsidRDefault="00D8560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6"/>
                <w:szCs w:val="16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</w:rPr>
              <w:t>TEL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傷害保険会社名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記　号　番　号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1188"/>
        </w:trPr>
        <w:tc>
          <w:tcPr>
            <w:tcW w:w="904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※保護者の承諾書（中学生出場者は保護者の承諾書を記入すること。）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上記、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が、本大会に参加することを認め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自己責任に基づく事故発生の場合は、私の責任において処理いたします。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　平成　　年　　月　　日</w:t>
            </w: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　　　　　</w:t>
            </w: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  <w:u w:val="single" w:color="000000"/>
              </w:rPr>
              <w:t>保</w:t>
            </w: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  <w:u w:val="single" w:color="000000"/>
              </w:rPr>
              <w:t>護</w:t>
            </w: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  <w:u w:val="single" w:color="000000"/>
              </w:rPr>
              <w:t>者　　　　　　　　　　　　　　　印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97AC5">
              <w:rPr>
                <w:rFonts w:ascii="ＭＳ 明朝" w:hAnsi="ＭＳ 明朝" w:hint="eastAsia"/>
                <w:spacing w:val="60"/>
                <w:fitText w:val="2600" w:id="-375886078"/>
              </w:rPr>
              <w:t>国体参加意思確</w:t>
            </w:r>
            <w:r w:rsidRPr="00B97AC5">
              <w:rPr>
                <w:rFonts w:ascii="ＭＳ 明朝" w:hAnsi="ＭＳ 明朝" w:hint="eastAsia"/>
                <w:spacing w:val="37"/>
                <w:fitText w:val="2600" w:id="-375886078"/>
              </w:rPr>
              <w:t>認</w:t>
            </w:r>
          </w:p>
        </w:tc>
        <w:tc>
          <w:tcPr>
            <w:tcW w:w="61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国体に参加の意思が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（　　ある　　・　　なし　）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D91CD8">
              <w:rPr>
                <w:rFonts w:ascii="ＭＳ 明朝" w:hAnsi="ＭＳ 明朝" w:hint="eastAsia"/>
              </w:rPr>
              <w:t>○を</w:t>
            </w:r>
            <w:r>
              <w:rPr>
                <w:rFonts w:ascii="ＭＳ 明朝" w:hAnsi="ＭＳ 明朝" w:hint="eastAsia"/>
              </w:rPr>
              <w:t>つけてください。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</w:tr>
    </w:tbl>
    <w:p w:rsidR="00D85602" w:rsidRDefault="00D85602">
      <w:pPr>
        <w:pStyle w:val="a3"/>
        <w:spacing w:line="326" w:lineRule="exact"/>
        <w:rPr>
          <w:spacing w:val="0"/>
        </w:rPr>
      </w:pPr>
    </w:p>
    <w:p w:rsidR="00D85602" w:rsidRDefault="00D85602">
      <w:pPr>
        <w:pStyle w:val="a3"/>
        <w:spacing w:line="326" w:lineRule="exact"/>
        <w:rPr>
          <w:spacing w:val="0"/>
        </w:rPr>
      </w:pPr>
    </w:p>
    <w:p w:rsidR="00D85602" w:rsidRDefault="00D85602">
      <w:pPr>
        <w:pStyle w:val="a3"/>
        <w:spacing w:line="326" w:lineRule="exact"/>
        <w:rPr>
          <w:rFonts w:hint="eastAsia"/>
          <w:spacing w:val="0"/>
        </w:rPr>
      </w:pPr>
    </w:p>
    <w:p w:rsidR="00B10240" w:rsidRDefault="00B10240">
      <w:pPr>
        <w:pStyle w:val="a3"/>
        <w:spacing w:line="326" w:lineRule="exact"/>
        <w:rPr>
          <w:rFonts w:hint="eastAsia"/>
          <w:spacing w:val="0"/>
        </w:rPr>
      </w:pPr>
    </w:p>
    <w:p w:rsidR="00B10240" w:rsidRDefault="00B10240">
      <w:pPr>
        <w:pStyle w:val="a3"/>
        <w:spacing w:line="326" w:lineRule="exact"/>
        <w:rPr>
          <w:rFonts w:hint="eastAsia"/>
          <w:spacing w:val="0"/>
        </w:rPr>
      </w:pPr>
    </w:p>
    <w:p w:rsidR="005850F2" w:rsidRDefault="005850F2">
      <w:pPr>
        <w:pStyle w:val="a3"/>
        <w:spacing w:line="326" w:lineRule="exact"/>
        <w:rPr>
          <w:rFonts w:hint="eastAsia"/>
          <w:spacing w:val="0"/>
        </w:rPr>
      </w:pPr>
    </w:p>
    <w:p w:rsidR="00B10240" w:rsidRDefault="005427D8" w:rsidP="005427D8">
      <w:pPr>
        <w:pStyle w:val="a3"/>
        <w:spacing w:line="326" w:lineRule="exac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平成２９年度　第７９回　</w:t>
      </w:r>
      <w:r w:rsidR="00B10240">
        <w:rPr>
          <w:rFonts w:ascii="ＭＳ 明朝" w:hAnsi="ＭＳ 明朝" w:hint="eastAsia"/>
          <w:sz w:val="28"/>
          <w:szCs w:val="28"/>
        </w:rPr>
        <w:t>富山県スキー選手権大会（ジャンプ競技）申込書</w:t>
      </w:r>
    </w:p>
    <w:p w:rsidR="005427D8" w:rsidRPr="005427D8" w:rsidRDefault="005427D8" w:rsidP="005427D8">
      <w:pPr>
        <w:pStyle w:val="a3"/>
        <w:spacing w:line="326" w:lineRule="exact"/>
        <w:rPr>
          <w:rFonts w:ascii="ＭＳ 明朝" w:hAnsi="ＭＳ 明朝" w:hint="eastAsia"/>
          <w:sz w:val="28"/>
          <w:szCs w:val="28"/>
        </w:rPr>
      </w:pPr>
    </w:p>
    <w:p w:rsidR="00E15BA4" w:rsidRPr="005850F2" w:rsidRDefault="00E15BA4" w:rsidP="00E15BA4">
      <w:pPr>
        <w:pStyle w:val="a3"/>
        <w:spacing w:line="326" w:lineRule="exact"/>
        <w:rPr>
          <w:rFonts w:ascii="ＭＳ 明朝" w:hAnsi="ＭＳ 明朝" w:hint="eastAsia"/>
          <w:sz w:val="28"/>
          <w:szCs w:val="28"/>
        </w:rPr>
      </w:pPr>
      <w:r w:rsidRPr="00E15BA4">
        <w:rPr>
          <w:rFonts w:ascii="ＭＳ 明朝" w:hAnsi="ＭＳ 明朝" w:hint="eastAsia"/>
          <w:sz w:val="28"/>
          <w:szCs w:val="28"/>
          <w:bdr w:val="single" w:sz="4" w:space="0" w:color="auto"/>
        </w:rPr>
        <w:t>コンバインド種目</w:t>
      </w:r>
      <w:r>
        <w:rPr>
          <w:rFonts w:ascii="ＭＳ 明朝" w:hAnsi="ＭＳ 明朝" w:hint="eastAsia"/>
          <w:sz w:val="28"/>
          <w:szCs w:val="28"/>
        </w:rPr>
        <w:t xml:space="preserve">　</w:t>
      </w:r>
    </w:p>
    <w:p w:rsidR="00E15BA4" w:rsidRDefault="00E15BA4" w:rsidP="00E15BA4">
      <w:pPr>
        <w:pStyle w:val="a3"/>
        <w:spacing w:line="326" w:lineRule="exact"/>
        <w:rPr>
          <w:spacing w:val="0"/>
        </w:rPr>
      </w:pPr>
      <w:r>
        <w:rPr>
          <w:rFonts w:ascii="Times New Roman" w:eastAsia="Times New Roman" w:hAnsi="Times New Roman" w:cs="Times New Roman"/>
          <w:spacing w:val="-1"/>
        </w:rPr>
        <w:t xml:space="preserve"> 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728"/>
        <w:gridCol w:w="728"/>
        <w:gridCol w:w="1456"/>
        <w:gridCol w:w="832"/>
        <w:gridCol w:w="2392"/>
        <w:gridCol w:w="728"/>
        <w:gridCol w:w="1664"/>
        <w:gridCol w:w="520"/>
        <w:gridCol w:w="260"/>
      </w:tblGrid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※番号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所　属　団　体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ふりがな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性　別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前年度（本年度）の成績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氏　</w:t>
            </w: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名</w:t>
            </w:r>
          </w:p>
        </w:tc>
        <w:tc>
          <w:tcPr>
            <w:tcW w:w="2392" w:type="dxa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男・女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大　会　名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順位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ＳＡＪ会員登録番号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生年月日</w:t>
            </w:r>
          </w:p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満</w:t>
            </w: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年</w:t>
            </w: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齢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6"/>
                <w:szCs w:val="16"/>
              </w:rPr>
              <w:t xml:space="preserve">　　　　</w:t>
            </w:r>
            <w:r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年　　月　　日　生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満　　　歳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4" w:lineRule="exact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7"/>
                <w:szCs w:val="17"/>
              </w:rPr>
              <w:t>ＳＡＪ競技者管理登録番号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602" w:rsidRDefault="00D856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住　所</w:t>
            </w:r>
          </w:p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-29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pacing w:val="-29"/>
                <w:sz w:val="18"/>
                <w:szCs w:val="18"/>
              </w:rPr>
              <w:t>所</w:t>
            </w:r>
            <w:r>
              <w:rPr>
                <w:rFonts w:ascii="Times New Roman" w:eastAsia="Times New Roman" w:hAnsi="Times New Roman" w:cs="Times New Roman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9"/>
                <w:sz w:val="18"/>
                <w:szCs w:val="18"/>
              </w:rPr>
              <w:t>属</w:t>
            </w:r>
            <w:r>
              <w:rPr>
                <w:rFonts w:ascii="Times New Roman" w:eastAsia="Times New Roman" w:hAnsi="Times New Roman" w:cs="Times New Roman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9"/>
                <w:sz w:val="18"/>
                <w:szCs w:val="18"/>
              </w:rPr>
              <w:t>団</w:t>
            </w:r>
            <w:r>
              <w:rPr>
                <w:rFonts w:ascii="Times New Roman" w:eastAsia="Times New Roman" w:hAnsi="Times New Roman" w:cs="Times New Roman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9"/>
                <w:sz w:val="18"/>
                <w:szCs w:val="18"/>
              </w:rPr>
              <w:t>体</w:t>
            </w:r>
            <w:r>
              <w:rPr>
                <w:rFonts w:ascii="Times New Roman" w:eastAsia="Times New Roman" w:hAnsi="Times New Roman" w:cs="Times New Roman"/>
                <w:spacing w:val="-29"/>
                <w:sz w:val="18"/>
                <w:szCs w:val="18"/>
              </w:rPr>
              <w:t>)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  <w:p w:rsidR="00D85602" w:rsidRDefault="00D85602">
            <w:pPr>
              <w:pStyle w:val="a3"/>
              <w:rPr>
                <w:spacing w:val="0"/>
              </w:rPr>
            </w:pPr>
          </w:p>
          <w:p w:rsidR="00D85602" w:rsidRDefault="00D8560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6"/>
                <w:szCs w:val="16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</w:rPr>
              <w:t>TEL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傷害保険会社名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記　号　番　号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jc w:val="center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1188"/>
        </w:trPr>
        <w:tc>
          <w:tcPr>
            <w:tcW w:w="904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※保護者の承諾書（中学生出場者は保護者の承諾書を記入すること。）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上記、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が、本大会に参加することを認め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自己責任に基づく事故発生の場合は、私の責任において処理いたします。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　平成　　年　　月　　日</w:t>
            </w: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　　　　　</w:t>
            </w: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  <w:u w:val="single" w:color="000000"/>
              </w:rPr>
              <w:t>保</w:t>
            </w: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  <w:u w:val="single" w:color="000000"/>
              </w:rPr>
              <w:t>護</w:t>
            </w:r>
            <w:r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  <w:u w:val="single" w:color="000000"/>
              </w:rPr>
              <w:t>者　　　　　　　　　　　　　　　印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</w:tr>
      <w:tr w:rsidR="00D85602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97AC5">
              <w:rPr>
                <w:rFonts w:ascii="ＭＳ 明朝" w:hAnsi="ＭＳ 明朝" w:hint="eastAsia"/>
                <w:spacing w:val="60"/>
                <w:fitText w:val="2600" w:id="-375886077"/>
              </w:rPr>
              <w:t>国体参加意思確</w:t>
            </w:r>
            <w:r w:rsidRPr="00B97AC5">
              <w:rPr>
                <w:rFonts w:ascii="ＭＳ 明朝" w:hAnsi="ＭＳ 明朝" w:hint="eastAsia"/>
                <w:spacing w:val="37"/>
                <w:fitText w:val="2600" w:id="-375886077"/>
              </w:rPr>
              <w:t>認</w:t>
            </w:r>
          </w:p>
        </w:tc>
        <w:tc>
          <w:tcPr>
            <w:tcW w:w="61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602" w:rsidRDefault="00D85602">
            <w:pPr>
              <w:pStyle w:val="a3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国体に参加の意思が</w:t>
            </w:r>
          </w:p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（　　ある　　・　　なし　）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D91CD8">
              <w:rPr>
                <w:rFonts w:ascii="ＭＳ 明朝" w:hAnsi="ＭＳ 明朝" w:hint="eastAsia"/>
              </w:rPr>
              <w:t>○を</w:t>
            </w:r>
            <w:r>
              <w:rPr>
                <w:rFonts w:ascii="ＭＳ 明朝" w:hAnsi="ＭＳ 明朝" w:hint="eastAsia"/>
              </w:rPr>
              <w:t>つけてください。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02" w:rsidRDefault="00D85602">
            <w:pPr>
              <w:pStyle w:val="a3"/>
              <w:spacing w:line="326" w:lineRule="exact"/>
              <w:rPr>
                <w:spacing w:val="0"/>
              </w:rPr>
            </w:pPr>
          </w:p>
        </w:tc>
      </w:tr>
    </w:tbl>
    <w:p w:rsidR="00D85602" w:rsidRDefault="00D85602">
      <w:pPr>
        <w:pStyle w:val="a3"/>
        <w:spacing w:line="326" w:lineRule="exact"/>
        <w:rPr>
          <w:spacing w:val="0"/>
        </w:rPr>
      </w:pPr>
    </w:p>
    <w:p w:rsidR="00D85602" w:rsidRDefault="00D85602">
      <w:pPr>
        <w:pStyle w:val="a3"/>
        <w:rPr>
          <w:spacing w:val="0"/>
        </w:rPr>
      </w:pPr>
    </w:p>
    <w:sectPr w:rsidR="00D85602" w:rsidSect="0023172C">
      <w:pgSz w:w="11906" w:h="16838" w:code="9"/>
      <w:pgMar w:top="567" w:right="1247" w:bottom="567" w:left="124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C5" w:rsidRDefault="00B97AC5" w:rsidP="00386DA3">
      <w:r>
        <w:separator/>
      </w:r>
    </w:p>
  </w:endnote>
  <w:endnote w:type="continuationSeparator" w:id="0">
    <w:p w:rsidR="00B97AC5" w:rsidRDefault="00B97AC5" w:rsidP="00386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C5" w:rsidRDefault="00B97AC5" w:rsidP="00386DA3">
      <w:r>
        <w:separator/>
      </w:r>
    </w:p>
  </w:footnote>
  <w:footnote w:type="continuationSeparator" w:id="0">
    <w:p w:rsidR="00B97AC5" w:rsidRDefault="00B97AC5" w:rsidP="00386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grammar="dirty"/>
  <w:attachedTemplate r:id="rId1"/>
  <w:stylePaneFormatFilter w:val="3F01"/>
  <w:doNotTrackMoves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602"/>
    <w:rsid w:val="00042445"/>
    <w:rsid w:val="000C6679"/>
    <w:rsid w:val="000F3F1B"/>
    <w:rsid w:val="000F48B3"/>
    <w:rsid w:val="00195BD8"/>
    <w:rsid w:val="00217436"/>
    <w:rsid w:val="0023172C"/>
    <w:rsid w:val="00281FC4"/>
    <w:rsid w:val="002B393B"/>
    <w:rsid w:val="002C44BE"/>
    <w:rsid w:val="002D372B"/>
    <w:rsid w:val="00317211"/>
    <w:rsid w:val="00321383"/>
    <w:rsid w:val="0036547E"/>
    <w:rsid w:val="00386DA3"/>
    <w:rsid w:val="00413A2E"/>
    <w:rsid w:val="00462415"/>
    <w:rsid w:val="00487B47"/>
    <w:rsid w:val="004A08CC"/>
    <w:rsid w:val="005427D8"/>
    <w:rsid w:val="005850F2"/>
    <w:rsid w:val="00593CE8"/>
    <w:rsid w:val="00706D4A"/>
    <w:rsid w:val="0071398B"/>
    <w:rsid w:val="0079000A"/>
    <w:rsid w:val="00805309"/>
    <w:rsid w:val="00827821"/>
    <w:rsid w:val="008314B5"/>
    <w:rsid w:val="00881BD5"/>
    <w:rsid w:val="008C1E8E"/>
    <w:rsid w:val="008D11D7"/>
    <w:rsid w:val="009116E7"/>
    <w:rsid w:val="00952B78"/>
    <w:rsid w:val="009729C3"/>
    <w:rsid w:val="0098319B"/>
    <w:rsid w:val="00A23B4E"/>
    <w:rsid w:val="00B04714"/>
    <w:rsid w:val="00B10240"/>
    <w:rsid w:val="00B73707"/>
    <w:rsid w:val="00B8707D"/>
    <w:rsid w:val="00B97AC5"/>
    <w:rsid w:val="00BC1318"/>
    <w:rsid w:val="00BD7E75"/>
    <w:rsid w:val="00C11168"/>
    <w:rsid w:val="00CD44E1"/>
    <w:rsid w:val="00CF3858"/>
    <w:rsid w:val="00D144A2"/>
    <w:rsid w:val="00D1532B"/>
    <w:rsid w:val="00D4685E"/>
    <w:rsid w:val="00D60495"/>
    <w:rsid w:val="00D85602"/>
    <w:rsid w:val="00D91CD8"/>
    <w:rsid w:val="00E15BA4"/>
    <w:rsid w:val="00E55039"/>
    <w:rsid w:val="00E610CA"/>
    <w:rsid w:val="00E66540"/>
    <w:rsid w:val="00E7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386DA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386DA3"/>
    <w:rPr>
      <w:kern w:val="2"/>
      <w:sz w:val="21"/>
      <w:szCs w:val="24"/>
    </w:rPr>
  </w:style>
  <w:style w:type="paragraph" w:styleId="a6">
    <w:name w:val="footer"/>
    <w:basedOn w:val="a"/>
    <w:link w:val="a7"/>
    <w:rsid w:val="00386DA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386DA3"/>
    <w:rPr>
      <w:kern w:val="2"/>
      <w:sz w:val="21"/>
      <w:szCs w:val="24"/>
    </w:rPr>
  </w:style>
  <w:style w:type="character" w:styleId="a8">
    <w:name w:val="annotation reference"/>
    <w:semiHidden/>
    <w:rsid w:val="00E15BA4"/>
    <w:rPr>
      <w:sz w:val="18"/>
      <w:szCs w:val="18"/>
    </w:rPr>
  </w:style>
  <w:style w:type="paragraph" w:styleId="a9">
    <w:name w:val="annotation text"/>
    <w:basedOn w:val="a"/>
    <w:semiHidden/>
    <w:rsid w:val="00E15BA4"/>
    <w:pPr>
      <w:jc w:val="left"/>
    </w:pPr>
  </w:style>
  <w:style w:type="paragraph" w:styleId="aa">
    <w:name w:val="annotation subject"/>
    <w:basedOn w:val="a9"/>
    <w:next w:val="a9"/>
    <w:semiHidden/>
    <w:rsid w:val="00E15BA4"/>
    <w:rPr>
      <w:b/>
      <w:bCs/>
    </w:rPr>
  </w:style>
  <w:style w:type="paragraph" w:styleId="ab">
    <w:name w:val="Balloon Text"/>
    <w:basedOn w:val="a"/>
    <w:semiHidden/>
    <w:rsid w:val="00E15B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第６９回　平成１９年度富山県スキー選手権大会</vt:lpstr>
      <vt:lpstr>第６９回　平成１９年度富山県スキー選手権大会</vt:lpstr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第６９回　平成１９年度富山県スキー選手権大会</dc:title>
  <dc:creator>BANDAITORU</dc:creator>
  <cp:lastModifiedBy>user</cp:lastModifiedBy>
  <cp:revision>2</cp:revision>
  <cp:lastPrinted>2017-10-04T16:20:00Z</cp:lastPrinted>
  <dcterms:created xsi:type="dcterms:W3CDTF">2017-11-08T05:59:00Z</dcterms:created>
  <dcterms:modified xsi:type="dcterms:W3CDTF">2017-11-08T05:59:00Z</dcterms:modified>
</cp:coreProperties>
</file>